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D72" w:rsidRPr="00C33150" w:rsidRDefault="00E53D72" w:rsidP="00C33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C33150">
        <w:rPr>
          <w:b/>
          <w:sz w:val="32"/>
          <w:szCs w:val="32"/>
        </w:rPr>
        <w:t>PPC vs. LRAS</w:t>
      </w:r>
    </w:p>
    <w:tbl>
      <w:tblPr>
        <w:tblW w:w="1017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56"/>
        <w:gridCol w:w="4814"/>
      </w:tblGrid>
      <w:tr w:rsidR="00E53D72" w:rsidRPr="002A6F99" w:rsidTr="002A6F99">
        <w:trPr>
          <w:trHeight w:val="3671"/>
        </w:trPr>
        <w:tc>
          <w:tcPr>
            <w:tcW w:w="5356" w:type="dxa"/>
          </w:tcPr>
          <w:p w:rsidR="00E53D72" w:rsidRPr="002A6F99" w:rsidRDefault="00E53D72" w:rsidP="002A6F99">
            <w:pPr>
              <w:ind w:left="0" w:firstLine="0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228.9pt;margin-top:55.85pt;width:57.55pt;height:139.95pt;z-index:251658240">
                  <v:textbox style="mso-fit-shape-to-text:t">
                    <w:txbxContent>
                      <w:p w:rsidR="00E53D72" w:rsidRPr="00C33150" w:rsidRDefault="00E53D72" w:rsidP="00C33150">
                        <w:pPr>
                          <w:jc w:val="center"/>
                          <w:rPr>
                            <w:sz w:val="96"/>
                            <w:szCs w:val="96"/>
                          </w:rPr>
                        </w:pPr>
                        <w:r w:rsidRPr="00C33150">
                          <w:rPr>
                            <w:sz w:val="96"/>
                            <w:szCs w:val="96"/>
                          </w:rPr>
                          <w:t>=</w:t>
                        </w:r>
                      </w:p>
                    </w:txbxContent>
                  </v:textbox>
                </v:shape>
              </w:pict>
            </w:r>
            <w:r w:rsidRPr="002A6F99">
              <w:rPr>
                <w:rFonts w:eastAsia="Times New Roman"/>
              </w:rPr>
              <w:object w:dxaOrig="7188" w:dyaOrig="53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0.25pt;height:175.5pt" o:ole="">
                  <v:imagedata r:id="rId4" o:title=""/>
                </v:shape>
                <o:OLEObject Type="Embed" ProgID="PowerPoint.Slide.12" ShapeID="_x0000_i1025" DrawAspect="Content" ObjectID="_1358829480" r:id="rId5"/>
              </w:object>
            </w:r>
          </w:p>
        </w:tc>
        <w:tc>
          <w:tcPr>
            <w:tcW w:w="4814" w:type="dxa"/>
          </w:tcPr>
          <w:p w:rsidR="00E53D72" w:rsidRPr="002A6F99" w:rsidRDefault="00E53D72" w:rsidP="002A6F99">
            <w:pPr>
              <w:ind w:left="0" w:firstLine="0"/>
            </w:pPr>
            <w:r w:rsidRPr="002A6F99">
              <w:rPr>
                <w:rFonts w:eastAsia="Times New Roman"/>
              </w:rPr>
              <w:object w:dxaOrig="7188" w:dyaOrig="5391">
                <v:shape id="_x0000_i1026" type="#_x0000_t75" style="width:222.75pt;height:186pt" o:ole="">
                  <v:imagedata r:id="rId6" o:title=""/>
                </v:shape>
                <o:OLEObject Type="Embed" ProgID="PowerPoint.Slide.12" ShapeID="_x0000_i1026" DrawAspect="Content" ObjectID="_1358829481" r:id="rId7"/>
              </w:object>
            </w:r>
          </w:p>
        </w:tc>
      </w:tr>
      <w:tr w:rsidR="00E53D72" w:rsidRPr="002A6F99" w:rsidTr="002A6F99">
        <w:tc>
          <w:tcPr>
            <w:tcW w:w="5356" w:type="dxa"/>
          </w:tcPr>
          <w:p w:rsidR="00E53D72" w:rsidRPr="002A6F99" w:rsidRDefault="00E53D72" w:rsidP="002A6F99">
            <w:pPr>
              <w:ind w:left="0" w:firstLine="0"/>
            </w:pPr>
            <w:r>
              <w:rPr>
                <w:noProof/>
              </w:rPr>
              <w:pict>
                <v:shape id="_x0000_s1027" type="#_x0000_t202" style="position:absolute;margin-left:229.8pt;margin-top:43.9pt;width:57.55pt;height:139.95pt;z-index:251659264;mso-position-horizontal-relative:text;mso-position-vertical-relative:text">
                  <v:textbox style="mso-fit-shape-to-text:t">
                    <w:txbxContent>
                      <w:p w:rsidR="00E53D72" w:rsidRPr="00C33150" w:rsidRDefault="00E53D72" w:rsidP="00C33150">
                        <w:pPr>
                          <w:jc w:val="center"/>
                          <w:rPr>
                            <w:sz w:val="96"/>
                            <w:szCs w:val="96"/>
                          </w:rPr>
                        </w:pPr>
                        <w:r w:rsidRPr="00C33150">
                          <w:rPr>
                            <w:sz w:val="96"/>
                            <w:szCs w:val="96"/>
                          </w:rPr>
                          <w:t>=</w:t>
                        </w:r>
                      </w:p>
                    </w:txbxContent>
                  </v:textbox>
                </v:shape>
              </w:pict>
            </w:r>
            <w:r w:rsidRPr="002A6F99">
              <w:rPr>
                <w:rFonts w:eastAsia="Times New Roman"/>
              </w:rPr>
              <w:object w:dxaOrig="7188" w:dyaOrig="5391">
                <v:shape id="_x0000_i1027" type="#_x0000_t75" style="width:230.25pt;height:142.5pt" o:ole="">
                  <v:imagedata r:id="rId8" o:title=""/>
                </v:shape>
                <o:OLEObject Type="Embed" ProgID="PowerPoint.Slide.12" ShapeID="_x0000_i1027" DrawAspect="Content" ObjectID="_1358829482" r:id="rId9"/>
              </w:object>
            </w:r>
          </w:p>
        </w:tc>
        <w:tc>
          <w:tcPr>
            <w:tcW w:w="4814" w:type="dxa"/>
          </w:tcPr>
          <w:p w:rsidR="00E53D72" w:rsidRPr="002A6F99" w:rsidRDefault="00E53D72" w:rsidP="002A6F99">
            <w:pPr>
              <w:ind w:left="0" w:firstLine="0"/>
            </w:pPr>
            <w:r w:rsidRPr="002A6F99">
              <w:rPr>
                <w:rFonts w:eastAsia="Times New Roman"/>
              </w:rPr>
              <w:object w:dxaOrig="7188" w:dyaOrig="5391">
                <v:shape id="_x0000_i1028" type="#_x0000_t75" style="width:3in;height:150.75pt" o:ole="">
                  <v:imagedata r:id="rId10" o:title=""/>
                </v:shape>
                <o:OLEObject Type="Embed" ProgID="PowerPoint.Slide.12" ShapeID="_x0000_i1028" DrawAspect="Content" ObjectID="_1358829483" r:id="rId11"/>
              </w:object>
            </w:r>
          </w:p>
        </w:tc>
      </w:tr>
      <w:tr w:rsidR="00E53D72" w:rsidRPr="002A6F99" w:rsidTr="002A6F99">
        <w:tc>
          <w:tcPr>
            <w:tcW w:w="5356" w:type="dxa"/>
          </w:tcPr>
          <w:p w:rsidR="00E53D72" w:rsidRPr="002A6F99" w:rsidRDefault="00E53D72" w:rsidP="002A6F99">
            <w:pPr>
              <w:ind w:left="0" w:firstLine="0"/>
            </w:pPr>
            <w:r>
              <w:rPr>
                <w:noProof/>
              </w:rPr>
              <w:pict>
                <v:shape id="_x0000_s1028" type="#_x0000_t202" style="position:absolute;margin-left:229.95pt;margin-top:32.8pt;width:57.55pt;height:139.95pt;z-index:251660288;mso-position-horizontal-relative:text;mso-position-vertical-relative:text">
                  <v:textbox style="mso-fit-shape-to-text:t">
                    <w:txbxContent>
                      <w:p w:rsidR="00E53D72" w:rsidRPr="00C33150" w:rsidRDefault="00E53D72" w:rsidP="00C33150">
                        <w:pPr>
                          <w:jc w:val="center"/>
                          <w:rPr>
                            <w:sz w:val="96"/>
                            <w:szCs w:val="96"/>
                          </w:rPr>
                        </w:pPr>
                        <w:r w:rsidRPr="00C33150">
                          <w:rPr>
                            <w:sz w:val="96"/>
                            <w:szCs w:val="96"/>
                          </w:rPr>
                          <w:t>=</w:t>
                        </w:r>
                      </w:p>
                    </w:txbxContent>
                  </v:textbox>
                </v:shape>
              </w:pict>
            </w:r>
            <w:r w:rsidRPr="002A6F99">
              <w:rPr>
                <w:rFonts w:eastAsia="Times New Roman"/>
              </w:rPr>
              <w:object w:dxaOrig="7188" w:dyaOrig="5391">
                <v:shape id="_x0000_i1029" type="#_x0000_t75" style="width:244.5pt;height:145.5pt" o:ole="">
                  <v:imagedata r:id="rId12" o:title=""/>
                </v:shape>
                <o:OLEObject Type="Embed" ProgID="PowerPoint.Slide.12" ShapeID="_x0000_i1029" DrawAspect="Content" ObjectID="_1358829484" r:id="rId13"/>
              </w:object>
            </w:r>
          </w:p>
        </w:tc>
        <w:tc>
          <w:tcPr>
            <w:tcW w:w="4814" w:type="dxa"/>
          </w:tcPr>
          <w:p w:rsidR="00E53D72" w:rsidRPr="002A6F99" w:rsidRDefault="00E53D72" w:rsidP="002A6F99">
            <w:pPr>
              <w:ind w:left="0" w:firstLine="0"/>
            </w:pPr>
            <w:r w:rsidRPr="002A6F99">
              <w:rPr>
                <w:rFonts w:eastAsia="Times New Roman"/>
              </w:rPr>
              <w:object w:dxaOrig="7188" w:dyaOrig="5391">
                <v:shape id="_x0000_i1030" type="#_x0000_t75" style="width:222.75pt;height:142.5pt" o:ole="">
                  <v:imagedata r:id="rId14" o:title=""/>
                </v:shape>
                <o:OLEObject Type="Embed" ProgID="PowerPoint.Slide.12" ShapeID="_x0000_i1030" DrawAspect="Content" ObjectID="_1358829485" r:id="rId15"/>
              </w:object>
            </w:r>
          </w:p>
        </w:tc>
      </w:tr>
      <w:tr w:rsidR="00E53D72" w:rsidRPr="002A6F99" w:rsidTr="002A6F99">
        <w:tc>
          <w:tcPr>
            <w:tcW w:w="5356" w:type="dxa"/>
          </w:tcPr>
          <w:p w:rsidR="00E53D72" w:rsidRPr="002A6F99" w:rsidRDefault="00E53D72" w:rsidP="002A6F99">
            <w:pPr>
              <w:ind w:left="0" w:firstLine="0"/>
            </w:pPr>
            <w:r>
              <w:rPr>
                <w:noProof/>
              </w:rPr>
              <w:pict>
                <v:shape id="_x0000_s1029" type="#_x0000_t202" style="position:absolute;margin-left:229.8pt;margin-top:51.5pt;width:57.55pt;height:139.2pt;z-index:251661312;mso-position-horizontal-relative:text;mso-position-vertical-relative:text">
                  <v:textbox style="mso-fit-shape-to-text:t">
                    <w:txbxContent>
                      <w:p w:rsidR="00E53D72" w:rsidRPr="00C33150" w:rsidRDefault="00E53D72" w:rsidP="00C33150">
                        <w:pPr>
                          <w:jc w:val="center"/>
                          <w:rPr>
                            <w:sz w:val="96"/>
                            <w:szCs w:val="96"/>
                          </w:rPr>
                        </w:pPr>
                        <w:r w:rsidRPr="00C33150">
                          <w:rPr>
                            <w:sz w:val="96"/>
                            <w:szCs w:val="96"/>
                          </w:rPr>
                          <w:t>=</w:t>
                        </w:r>
                      </w:p>
                    </w:txbxContent>
                  </v:textbox>
                </v:shape>
              </w:pict>
            </w:r>
            <w:r w:rsidRPr="002A6F99">
              <w:rPr>
                <w:rFonts w:eastAsia="Times New Roman"/>
              </w:rPr>
              <w:object w:dxaOrig="7188" w:dyaOrig="5391">
                <v:shape id="_x0000_i1031" type="#_x0000_t75" style="width:255pt;height:169.5pt" o:ole="">
                  <v:imagedata r:id="rId16" o:title=""/>
                </v:shape>
                <o:OLEObject Type="Embed" ProgID="PowerPoint.Slide.12" ShapeID="_x0000_i1031" DrawAspect="Content" ObjectID="_1358829486" r:id="rId17"/>
              </w:object>
            </w:r>
          </w:p>
        </w:tc>
        <w:tc>
          <w:tcPr>
            <w:tcW w:w="4814" w:type="dxa"/>
          </w:tcPr>
          <w:p w:rsidR="00E53D72" w:rsidRPr="002A6F99" w:rsidRDefault="00E53D72" w:rsidP="002A6F99">
            <w:pPr>
              <w:ind w:left="0" w:firstLine="0"/>
            </w:pPr>
            <w:r w:rsidRPr="002A6F99">
              <w:rPr>
                <w:rFonts w:eastAsia="Times New Roman"/>
              </w:rPr>
              <w:object w:dxaOrig="7188" w:dyaOrig="5391">
                <v:shape id="_x0000_i1032" type="#_x0000_t75" style="width:222.75pt;height:159pt" o:ole="">
                  <v:imagedata r:id="rId18" o:title=""/>
                </v:shape>
                <o:OLEObject Type="Embed" ProgID="PowerPoint.Slide.12" ShapeID="_x0000_i1032" DrawAspect="Content" ObjectID="_1358829487" r:id="rId19"/>
              </w:object>
            </w:r>
          </w:p>
        </w:tc>
      </w:tr>
    </w:tbl>
    <w:p w:rsidR="00E53D72" w:rsidRDefault="00E53D72"/>
    <w:sectPr w:rsidR="00E53D72" w:rsidSect="00C33150">
      <w:pgSz w:w="12240" w:h="15840"/>
      <w:pgMar w:top="72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71B6"/>
    <w:rsid w:val="000400BF"/>
    <w:rsid w:val="00262109"/>
    <w:rsid w:val="002A6F99"/>
    <w:rsid w:val="004B4C9C"/>
    <w:rsid w:val="006232F2"/>
    <w:rsid w:val="00632AB6"/>
    <w:rsid w:val="00646992"/>
    <w:rsid w:val="00700101"/>
    <w:rsid w:val="00791B5B"/>
    <w:rsid w:val="007D5230"/>
    <w:rsid w:val="008A3E25"/>
    <w:rsid w:val="00965151"/>
    <w:rsid w:val="00C33150"/>
    <w:rsid w:val="00C471B6"/>
    <w:rsid w:val="00D26E5A"/>
    <w:rsid w:val="00D53042"/>
    <w:rsid w:val="00DE2227"/>
    <w:rsid w:val="00E53D72"/>
    <w:rsid w:val="00F81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109"/>
    <w:pPr>
      <w:ind w:left="360" w:hanging="360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471B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331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31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package" Target="embeddings/Microsoft_Office_PowerPoint_Slide55.sldx"/><Relationship Id="rId18" Type="http://schemas.openxmlformats.org/officeDocument/2006/relationships/image" Target="media/image8.em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package" Target="embeddings/Microsoft_Office_PowerPoint_Slide22.sldx"/><Relationship Id="rId12" Type="http://schemas.openxmlformats.org/officeDocument/2006/relationships/image" Target="media/image5.emf"/><Relationship Id="rId17" Type="http://schemas.openxmlformats.org/officeDocument/2006/relationships/package" Target="embeddings/Microsoft_Office_PowerPoint_Slide77.sldx"/><Relationship Id="rId2" Type="http://schemas.openxmlformats.org/officeDocument/2006/relationships/settings" Target="settings.xml"/><Relationship Id="rId16" Type="http://schemas.openxmlformats.org/officeDocument/2006/relationships/image" Target="media/image7.e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package" Target="embeddings/Microsoft_Office_PowerPoint_Slide44.sldx"/><Relationship Id="rId5" Type="http://schemas.openxmlformats.org/officeDocument/2006/relationships/package" Target="embeddings/Microsoft_Office_PowerPoint_Slide11.sldx"/><Relationship Id="rId15" Type="http://schemas.openxmlformats.org/officeDocument/2006/relationships/package" Target="embeddings/Microsoft_Office_PowerPoint_Slide66.sldx"/><Relationship Id="rId10" Type="http://schemas.openxmlformats.org/officeDocument/2006/relationships/image" Target="media/image4.emf"/><Relationship Id="rId19" Type="http://schemas.openxmlformats.org/officeDocument/2006/relationships/package" Target="embeddings/Microsoft_Office_PowerPoint_Slide88.sldx"/><Relationship Id="rId4" Type="http://schemas.openxmlformats.org/officeDocument/2006/relationships/image" Target="media/image1.emf"/><Relationship Id="rId9" Type="http://schemas.openxmlformats.org/officeDocument/2006/relationships/package" Target="embeddings/Microsoft_Office_PowerPoint_Slide33.sldx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39</Words>
  <Characters>223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PPC vs</dc:title>
  <dc:subject/>
  <dc:creator>Chris Cannon</dc:creator>
  <cp:keywords/>
  <dc:description/>
  <cp:lastModifiedBy>FCBOE</cp:lastModifiedBy>
  <cp:revision>2</cp:revision>
  <dcterms:created xsi:type="dcterms:W3CDTF">2011-02-10T12:51:00Z</dcterms:created>
  <dcterms:modified xsi:type="dcterms:W3CDTF">2011-02-10T12:51:00Z</dcterms:modified>
</cp:coreProperties>
</file>